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1" w:type="dxa"/>
        <w:tblInd w:w="-36" w:type="dxa"/>
        <w:tblCellMar>
          <w:top w:w="1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372"/>
        <w:gridCol w:w="371"/>
        <w:gridCol w:w="371"/>
        <w:gridCol w:w="371"/>
        <w:gridCol w:w="2684"/>
        <w:gridCol w:w="1362"/>
        <w:gridCol w:w="4346"/>
        <w:gridCol w:w="372"/>
      </w:tblGrid>
      <w:tr w:rsidR="007D2550" w:rsidTr="00033782">
        <w:trPr>
          <w:trHeight w:val="642"/>
        </w:trPr>
        <w:tc>
          <w:tcPr>
            <w:tcW w:w="10991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D2550" w:rsidRDefault="008F735D" w:rsidP="008F735D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7"/>
              </w:rPr>
              <w:t xml:space="preserve">Załącznik do wniosku o ulgę podatkową </w:t>
            </w:r>
          </w:p>
        </w:tc>
      </w:tr>
      <w:tr w:rsidR="007D2550" w:rsidTr="00033782">
        <w:trPr>
          <w:trHeight w:val="341"/>
        </w:trPr>
        <w:tc>
          <w:tcPr>
            <w:tcW w:w="10991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1) Forma prawna beneficjenta pomocy*</w:t>
            </w:r>
          </w:p>
        </w:tc>
      </w:tr>
      <w:tr w:rsidR="007D2550" w:rsidTr="00033782">
        <w:trPr>
          <w:trHeight w:val="339"/>
        </w:trPr>
        <w:tc>
          <w:tcPr>
            <w:tcW w:w="371" w:type="dxa"/>
            <w:tcBorders>
              <w:top w:val="nil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nil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przedsiębiorstwo państwowe</w:t>
            </w:r>
          </w:p>
        </w:tc>
      </w:tr>
      <w:tr w:rsidR="007D2550" w:rsidTr="00033782">
        <w:trPr>
          <w:trHeight w:val="401"/>
        </w:trPr>
        <w:tc>
          <w:tcPr>
            <w:tcW w:w="371" w:type="dxa"/>
            <w:tcBorders>
              <w:top w:val="single" w:sz="43" w:space="0" w:color="D9D9D9"/>
              <w:left w:val="single" w:sz="23" w:space="0" w:color="000000"/>
              <w:bottom w:val="single" w:sz="54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single" w:sz="43" w:space="0" w:color="D9D9D9"/>
              <w:left w:val="single" w:sz="8" w:space="0" w:color="000000"/>
              <w:bottom w:val="single" w:sz="54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jednoosobowa spółka Skarbu Państwa</w:t>
            </w:r>
          </w:p>
        </w:tc>
      </w:tr>
      <w:tr w:rsidR="007D2550" w:rsidTr="00033782">
        <w:trPr>
          <w:trHeight w:val="351"/>
        </w:trPr>
        <w:tc>
          <w:tcPr>
            <w:tcW w:w="371" w:type="dxa"/>
            <w:tcBorders>
              <w:top w:val="single" w:sz="54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single" w:sz="54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jednoosobowa spółka jednostki samorządu terytorialnego, w rozumieniu ustawy z dnia 20 grudnia 1996 r. o </w:t>
            </w:r>
          </w:p>
        </w:tc>
      </w:tr>
      <w:tr w:rsidR="007D2550" w:rsidTr="00033782">
        <w:trPr>
          <w:trHeight w:val="163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gospodarce komunalnej (Dz. U. z 2016 r., poz. 573 ze zm.)</w:t>
            </w:r>
          </w:p>
        </w:tc>
      </w:tr>
      <w:tr w:rsidR="007D2550" w:rsidTr="00033782">
        <w:trPr>
          <w:trHeight w:val="289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spółka akcyjna albo spółka z ograniczoną odpowiedzialnością, w stosunku do których Skarb Państwa, jednostka </w:t>
            </w:r>
          </w:p>
        </w:tc>
      </w:tr>
      <w:tr w:rsidR="007D2550" w:rsidTr="00033782">
        <w:trPr>
          <w:trHeight w:val="653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 xml:space="preserve">samorządu terytorialnego, przedsiębiorstwo państwowe lub jednoosobowa spółka Skarbu Państwa są </w:t>
            </w:r>
          </w:p>
          <w:p w:rsidR="007D2550" w:rsidRDefault="008F735D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podmiotami, które posiadają uprawnienia takie, jak przedsiębiorcy dominujący w rozumieniu przepisów ustawy z dnia 16 lutego 2007 r. o ochronie konkurencji i konsumentów (Dz. U. z 2015 r. poz. 184 ze zm.)</w:t>
            </w:r>
          </w:p>
        </w:tc>
      </w:tr>
      <w:tr w:rsidR="007D2550" w:rsidTr="00033782">
        <w:trPr>
          <w:trHeight w:val="289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jednostka sektora finansów publicznych w rozumieniu przepisów ustawy z dnia 27 sierpnia 2009 r. o finansach </w:t>
            </w:r>
          </w:p>
        </w:tc>
      </w:tr>
      <w:tr w:rsidR="007D2550" w:rsidTr="00033782">
        <w:trPr>
          <w:trHeight w:val="163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publicznych (Dz. U. z 2016 r. poz. 1870 ze zm.)</w:t>
            </w:r>
          </w:p>
        </w:tc>
      </w:tr>
      <w:tr w:rsidR="007D2550" w:rsidTr="00033782">
        <w:trPr>
          <w:trHeight w:val="331"/>
        </w:trPr>
        <w:tc>
          <w:tcPr>
            <w:tcW w:w="37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inna (podać jaka) np. osoba fizyczna prowadząca działalność rolniczą, spółka jawna</w:t>
            </w:r>
          </w:p>
        </w:tc>
      </w:tr>
      <w:tr w:rsidR="007D2550" w:rsidTr="00033782">
        <w:trPr>
          <w:trHeight w:val="331"/>
        </w:trPr>
        <w:tc>
          <w:tcPr>
            <w:tcW w:w="1114" w:type="dxa"/>
            <w:gridSpan w:val="3"/>
            <w:tcBorders>
              <w:top w:val="single" w:sz="37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9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single" w:sz="37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  <w:tr w:rsidR="007D2550" w:rsidTr="00033782">
        <w:trPr>
          <w:trHeight w:val="1059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right="10" w:firstLine="0"/>
            </w:pPr>
            <w:r>
              <w:rPr>
                <w:rFonts w:ascii="Calibri" w:eastAsia="Calibri" w:hAnsi="Calibri" w:cs="Calibri"/>
                <w:b/>
              </w:rPr>
              <w:t>2) Kategoria przedsiębiorstwa, przy którego użyciu beneficjent pomocy wykonuje działalność w rozumieniu załącznika nr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 str. 1)*</w:t>
            </w:r>
          </w:p>
        </w:tc>
      </w:tr>
      <w:tr w:rsidR="007D2550" w:rsidTr="00033782">
        <w:trPr>
          <w:trHeight w:val="271"/>
        </w:trPr>
        <w:tc>
          <w:tcPr>
            <w:tcW w:w="37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nil"/>
              <w:left w:val="single" w:sz="8" w:space="0" w:color="000000"/>
              <w:bottom w:val="single" w:sz="37" w:space="0" w:color="D9D9D9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proofErr w:type="spellStart"/>
            <w:r>
              <w:rPr>
                <w:rFonts w:ascii="Calibri" w:eastAsia="Calibri" w:hAnsi="Calibri" w:cs="Calibri"/>
                <w:b/>
              </w:rPr>
              <w:t>mikroprzedsiębiorca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(do 10 zatrudnionych osób, roczny obrót do 2 mln euro, suma aktywów do 2 mln euro)</w:t>
            </w:r>
          </w:p>
        </w:tc>
      </w:tr>
      <w:tr w:rsidR="007D2550" w:rsidTr="00033782">
        <w:trPr>
          <w:trHeight w:val="382"/>
        </w:trPr>
        <w:tc>
          <w:tcPr>
            <w:tcW w:w="371" w:type="dxa"/>
            <w:tcBorders>
              <w:top w:val="single" w:sz="37" w:space="0" w:color="D9D9D9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single" w:sz="37" w:space="0" w:color="D9D9D9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mały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(do 50 zatrudnionych osób, roczny obrót do 10 mln euro, suma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bilasowa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(aktywów) do 10 mln euro)</w:t>
            </w:r>
          </w:p>
        </w:tc>
      </w:tr>
      <w:tr w:rsidR="007D2550" w:rsidTr="00033782">
        <w:trPr>
          <w:trHeight w:val="396"/>
        </w:trPr>
        <w:tc>
          <w:tcPr>
            <w:tcW w:w="371" w:type="dxa"/>
            <w:tcBorders>
              <w:top w:val="single" w:sz="43" w:space="0" w:color="D9D9D9"/>
              <w:left w:val="single" w:sz="23" w:space="0" w:color="000000"/>
              <w:bottom w:val="single" w:sz="49" w:space="0" w:color="D9D9D9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single" w:sz="43" w:space="0" w:color="D9D9D9"/>
              <w:left w:val="single" w:sz="8" w:space="0" w:color="000000"/>
              <w:bottom w:val="single" w:sz="49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7D2550" w:rsidRDefault="008F735D">
            <w:pPr>
              <w:spacing w:after="0" w:line="259" w:lineRule="auto"/>
              <w:ind w:left="0" w:right="16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średni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>(do 250 zatrudnionych osób, roczny obrót do 50 mln euro, suma bilansowa (aktywów) do 43 mln euro)</w:t>
            </w:r>
          </w:p>
        </w:tc>
      </w:tr>
      <w:tr w:rsidR="007D2550" w:rsidTr="00033782">
        <w:trPr>
          <w:trHeight w:val="289"/>
        </w:trPr>
        <w:tc>
          <w:tcPr>
            <w:tcW w:w="371" w:type="dxa"/>
            <w:tcBorders>
              <w:top w:val="single" w:sz="49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0249" w:type="dxa"/>
            <w:gridSpan w:val="8"/>
            <w:tcBorders>
              <w:top w:val="single" w:sz="49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przedsiębiorca nienależący do żadnej z powyższych kategorii</w:t>
            </w:r>
          </w:p>
        </w:tc>
      </w:tr>
      <w:tr w:rsidR="007D2550" w:rsidTr="00033782">
        <w:trPr>
          <w:trHeight w:val="567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3) Klasa działalności, w związku z którą beneficjent ubiega się o pomoc, określona zgodnie z rozporządzeniem Rady </w:t>
            </w:r>
          </w:p>
          <w:p w:rsidR="007D2550" w:rsidRDefault="008F735D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Ministrów z dnia 24 grudnia 2007 r. w sprawie Polskiej Klasyfikacji Działalności (PKD) (Dz. U. Nr 251, poz. 1885 ze zm.)</w:t>
            </w:r>
          </w:p>
        </w:tc>
      </w:tr>
      <w:tr w:rsidR="007D2550" w:rsidTr="00033782">
        <w:trPr>
          <w:trHeight w:val="289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8764" w:type="dxa"/>
            <w:gridSpan w:val="4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  <w:tr w:rsidR="007D2550" w:rsidTr="00033782">
        <w:trPr>
          <w:trHeight w:val="455"/>
        </w:trPr>
        <w:tc>
          <w:tcPr>
            <w:tcW w:w="10991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  <w:vAlign w:val="bottom"/>
          </w:tcPr>
          <w:p w:rsidR="007D2550" w:rsidRDefault="008F735D">
            <w:pPr>
              <w:tabs>
                <w:tab w:val="center" w:pos="599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Imię</w:t>
            </w:r>
            <w:r>
              <w:rPr>
                <w:rFonts w:ascii="Calibri" w:eastAsia="Calibri" w:hAnsi="Calibri" w:cs="Calibri"/>
                <w:b/>
              </w:rPr>
              <w:tab/>
              <w:t>Data</w:t>
            </w:r>
          </w:p>
        </w:tc>
      </w:tr>
      <w:tr w:rsidR="007D2550" w:rsidTr="00033782">
        <w:trPr>
          <w:trHeight w:val="442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  <w:tr w:rsidR="007D2550" w:rsidTr="00033782">
        <w:trPr>
          <w:trHeight w:val="227"/>
        </w:trPr>
        <w:tc>
          <w:tcPr>
            <w:tcW w:w="10991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8F735D">
            <w:pPr>
              <w:tabs>
                <w:tab w:val="center" w:pos="60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Nazwisko</w:t>
            </w:r>
            <w:r>
              <w:rPr>
                <w:rFonts w:ascii="Calibri" w:eastAsia="Calibri" w:hAnsi="Calibri" w:cs="Calibri"/>
                <w:b/>
              </w:rPr>
              <w:tab/>
              <w:t>Podpis</w:t>
            </w:r>
          </w:p>
        </w:tc>
      </w:tr>
      <w:tr w:rsidR="007D2550" w:rsidTr="00033782">
        <w:trPr>
          <w:trHeight w:val="467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782" w:rsidRDefault="00033782">
            <w:pPr>
              <w:spacing w:after="160" w:line="259" w:lineRule="auto"/>
              <w:ind w:left="0" w:firstLine="0"/>
            </w:pPr>
          </w:p>
          <w:p w:rsidR="007D2550" w:rsidRPr="00033782" w:rsidRDefault="007D2550" w:rsidP="00033782"/>
        </w:tc>
        <w:tc>
          <w:tcPr>
            <w:tcW w:w="372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  <w:tr w:rsidR="007D2550" w:rsidTr="00033782">
        <w:trPr>
          <w:trHeight w:val="59"/>
        </w:trPr>
        <w:tc>
          <w:tcPr>
            <w:tcW w:w="6273" w:type="dxa"/>
            <w:gridSpan w:val="8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033782" w:rsidRPr="00033782" w:rsidRDefault="008F735D" w:rsidP="00033782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PESEL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  <w:tr w:rsidR="007D2550" w:rsidTr="00033782">
        <w:trPr>
          <w:trHeight w:val="502"/>
        </w:trPr>
        <w:tc>
          <w:tcPr>
            <w:tcW w:w="37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  <w:tc>
          <w:tcPr>
            <w:tcW w:w="6080" w:type="dxa"/>
            <w:gridSpan w:val="3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7D2550" w:rsidRDefault="007D2550">
            <w:pPr>
              <w:spacing w:after="160" w:line="259" w:lineRule="auto"/>
              <w:ind w:left="0" w:firstLine="0"/>
            </w:pPr>
          </w:p>
        </w:tc>
      </w:tr>
    </w:tbl>
    <w:p w:rsidR="007D2550" w:rsidRDefault="008F735D">
      <w:pPr>
        <w:spacing w:after="18" w:line="259" w:lineRule="auto"/>
        <w:ind w:left="0"/>
      </w:pPr>
      <w:r>
        <w:rPr>
          <w:b/>
          <w:i/>
          <w:sz w:val="24"/>
        </w:rPr>
        <w:t>* właściwe zaznaczyć "X"</w:t>
      </w:r>
    </w:p>
    <w:p w:rsidR="007D2550" w:rsidRDefault="008F735D">
      <w:pPr>
        <w:spacing w:after="344" w:line="259" w:lineRule="auto"/>
        <w:ind w:left="1278" w:firstLine="0"/>
        <w:jc w:val="center"/>
      </w:pPr>
      <w:bookmarkStart w:id="0" w:name="_GoBack"/>
      <w:bookmarkEnd w:id="0"/>
      <w:r>
        <w:rPr>
          <w:b/>
          <w:sz w:val="22"/>
        </w:rPr>
        <w:lastRenderedPageBreak/>
        <w:t>Przykładowy wykaz klas PKD</w:t>
      </w:r>
    </w:p>
    <w:p w:rsidR="007D2550" w:rsidRDefault="008F735D">
      <w:pPr>
        <w:spacing w:after="90" w:line="259" w:lineRule="auto"/>
        <w:ind w:left="662"/>
      </w:pPr>
      <w:r>
        <w:rPr>
          <w:b/>
        </w:rPr>
        <w:t>Uprawy rolne inne niż wieloletnie</w:t>
      </w:r>
    </w:p>
    <w:p w:rsidR="007D2550" w:rsidRDefault="008F735D">
      <w:pPr>
        <w:ind w:left="-5"/>
      </w:pPr>
      <w:r>
        <w:t>01.11.Z Uprawa zbóż, roślin strączkowych i roślin oleistych na nasiona, z wyłączeniem ryżu</w:t>
      </w:r>
    </w:p>
    <w:p w:rsidR="007D2550" w:rsidRDefault="008F735D">
      <w:pPr>
        <w:ind w:left="-5"/>
      </w:pPr>
      <w:r>
        <w:t>01.12.Z Uprawa ryżu</w:t>
      </w:r>
    </w:p>
    <w:p w:rsidR="007D2550" w:rsidRDefault="008F735D">
      <w:pPr>
        <w:spacing w:after="61"/>
        <w:ind w:left="-5"/>
      </w:pPr>
      <w:r>
        <w:t>01.13.Z Uprawa warzyw, włączając melony oraz uprawa roślin korzeniowych i roślin bulwiastych</w:t>
      </w:r>
    </w:p>
    <w:p w:rsidR="007D2550" w:rsidRDefault="008F735D">
      <w:pPr>
        <w:spacing w:after="60"/>
        <w:ind w:left="-5"/>
      </w:pPr>
      <w:r>
        <w:t>01.14.Z Uprawa trzciny cukrowej</w:t>
      </w:r>
    </w:p>
    <w:p w:rsidR="007D2550" w:rsidRDefault="008F735D">
      <w:pPr>
        <w:ind w:left="-5"/>
      </w:pPr>
      <w:r>
        <w:t>01.15.Z Uprawa tytoniu</w:t>
      </w:r>
    </w:p>
    <w:p w:rsidR="007D2550" w:rsidRDefault="008F735D">
      <w:pPr>
        <w:ind w:left="-5"/>
      </w:pPr>
      <w:r>
        <w:t>01.16.Z Uprawa roślin włóknistych</w:t>
      </w:r>
    </w:p>
    <w:p w:rsidR="007D2550" w:rsidRDefault="008F735D">
      <w:pPr>
        <w:spacing w:after="365"/>
        <w:ind w:left="-5"/>
      </w:pPr>
      <w:r>
        <w:t>01.19.Z Pozostałe uprawy rolne inne niż wieloletnie</w:t>
      </w:r>
    </w:p>
    <w:p w:rsidR="007D2550" w:rsidRDefault="008F735D">
      <w:pPr>
        <w:spacing w:after="59" w:line="259" w:lineRule="auto"/>
        <w:ind w:left="662"/>
      </w:pPr>
      <w:r>
        <w:rPr>
          <w:b/>
        </w:rPr>
        <w:t>Uprawa roślin wieloletnich</w:t>
      </w:r>
    </w:p>
    <w:p w:rsidR="007D2550" w:rsidRDefault="008F735D">
      <w:pPr>
        <w:ind w:left="-5"/>
      </w:pPr>
      <w:r>
        <w:t>01.21.Z Uprawa winogron</w:t>
      </w:r>
    </w:p>
    <w:p w:rsidR="007D2550" w:rsidRDefault="008F735D">
      <w:pPr>
        <w:ind w:left="-5"/>
      </w:pPr>
      <w:r>
        <w:t>01.22.Z Uprawa drzew i krzewów owocowych tropikalnych i podzwrotnikowych</w:t>
      </w:r>
    </w:p>
    <w:p w:rsidR="007D2550" w:rsidRDefault="008F735D">
      <w:pPr>
        <w:ind w:left="-5"/>
      </w:pPr>
      <w:r>
        <w:t>01.23.Z Uprawa drzew i krzewów owocowych cytrusowych</w:t>
      </w:r>
    </w:p>
    <w:p w:rsidR="007D2550" w:rsidRDefault="008F735D">
      <w:pPr>
        <w:ind w:left="-5"/>
      </w:pPr>
      <w:r>
        <w:t>01.24.Z Uprawa drzew i krzewów owocowych ziarnkowych i pestkowych</w:t>
      </w:r>
    </w:p>
    <w:p w:rsidR="007D2550" w:rsidRDefault="008F735D">
      <w:pPr>
        <w:spacing w:after="55"/>
        <w:ind w:left="-5"/>
      </w:pPr>
      <w:r>
        <w:t>01.25.Z Uprawa pozostałych drzew i krzewów owocowych oraz orzechów</w:t>
      </w:r>
    </w:p>
    <w:p w:rsidR="007D2550" w:rsidRDefault="008F735D">
      <w:pPr>
        <w:ind w:left="-5"/>
      </w:pPr>
      <w:r>
        <w:t>01.26.Z Uprawa drzew oleistych</w:t>
      </w:r>
    </w:p>
    <w:p w:rsidR="007D2550" w:rsidRDefault="008F735D">
      <w:pPr>
        <w:spacing w:after="144"/>
        <w:ind w:left="-5"/>
      </w:pPr>
      <w:r>
        <w:t>01.27.Z Uprawa roślin wykorzystywanych do produkcji napojów</w:t>
      </w:r>
    </w:p>
    <w:p w:rsidR="007D2550" w:rsidRDefault="008F735D">
      <w:pPr>
        <w:ind w:left="652" w:hanging="667"/>
      </w:pPr>
      <w:r>
        <w:t>01.28.Z Uprawa roślin przyprawowych i aromatycznych oraz roślin wykorzystywanych do produkcji leków i wyrobów farmaceutycznych</w:t>
      </w:r>
    </w:p>
    <w:p w:rsidR="007D2550" w:rsidRDefault="008F735D">
      <w:pPr>
        <w:ind w:left="-5"/>
      </w:pPr>
      <w:r>
        <w:t>01.29.Z Uprawa pozostałych roślin wieloletnich</w:t>
      </w:r>
    </w:p>
    <w:p w:rsidR="007D2550" w:rsidRDefault="008F735D">
      <w:pPr>
        <w:spacing w:after="360"/>
        <w:ind w:left="-5"/>
      </w:pPr>
      <w:r>
        <w:t>01.30.Z Rozmnażanie roślin</w:t>
      </w:r>
    </w:p>
    <w:p w:rsidR="007D2550" w:rsidRDefault="008F735D">
      <w:pPr>
        <w:spacing w:after="90" w:line="259" w:lineRule="auto"/>
        <w:ind w:left="662"/>
      </w:pPr>
      <w:r>
        <w:rPr>
          <w:b/>
        </w:rPr>
        <w:t>Chów i hodowla zwierząt</w:t>
      </w:r>
    </w:p>
    <w:p w:rsidR="007D2550" w:rsidRDefault="008F735D">
      <w:pPr>
        <w:ind w:left="-5"/>
      </w:pPr>
      <w:r>
        <w:t>01.41.Z Chów i hodowla bydła mlecznego</w:t>
      </w:r>
    </w:p>
    <w:p w:rsidR="007D2550" w:rsidRDefault="008F735D">
      <w:pPr>
        <w:ind w:left="-5"/>
      </w:pPr>
      <w:r>
        <w:t>01.42.Z Chów i hodowla pozostałego bydła i bawołów</w:t>
      </w:r>
    </w:p>
    <w:p w:rsidR="007D2550" w:rsidRDefault="008F735D">
      <w:pPr>
        <w:ind w:left="-5"/>
      </w:pPr>
      <w:r>
        <w:t>01.43.Z Chów i hodowla koni i pozostałych zwierząt koniowatych</w:t>
      </w:r>
    </w:p>
    <w:p w:rsidR="007D2550" w:rsidRDefault="008F735D">
      <w:pPr>
        <w:ind w:left="-5"/>
      </w:pPr>
      <w:r>
        <w:t>01.44.Z Chów i hodowla wielbłądów i zwierząt wielbłądowatych</w:t>
      </w:r>
    </w:p>
    <w:p w:rsidR="007D2550" w:rsidRDefault="008F735D">
      <w:pPr>
        <w:ind w:left="-5"/>
      </w:pPr>
      <w:r>
        <w:t>01.45.Z Chów i hodowla owiec i kóz</w:t>
      </w:r>
    </w:p>
    <w:p w:rsidR="007D2550" w:rsidRDefault="008F735D">
      <w:pPr>
        <w:ind w:left="-5"/>
      </w:pPr>
      <w:r>
        <w:t>01.46.Z Chów i hodowla świń</w:t>
      </w:r>
    </w:p>
    <w:p w:rsidR="007D2550" w:rsidRDefault="008F735D">
      <w:pPr>
        <w:ind w:left="-5"/>
      </w:pPr>
      <w:r>
        <w:t>01.47.Z Chów i hodowla drobiu</w:t>
      </w:r>
    </w:p>
    <w:p w:rsidR="007D2550" w:rsidRDefault="008F735D">
      <w:pPr>
        <w:ind w:left="-5"/>
      </w:pPr>
      <w:r>
        <w:t>01.49.Z Chów i hodowla pozostałych zwierząt</w:t>
      </w:r>
    </w:p>
    <w:p w:rsidR="007D2550" w:rsidRDefault="008F735D">
      <w:pPr>
        <w:ind w:left="-5"/>
      </w:pPr>
      <w:r>
        <w:t xml:space="preserve">01.50.Z Uprawy rolne połączone z chowem i hodowlą zwierząt (działalność mieszana) </w:t>
      </w:r>
    </w:p>
    <w:sectPr w:rsidR="007D2550">
      <w:pgSz w:w="11904" w:h="16836"/>
      <w:pgMar w:top="576" w:right="1947" w:bottom="3454" w:left="6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82" w:rsidRDefault="00033782" w:rsidP="00033782">
      <w:pPr>
        <w:spacing w:after="0" w:line="240" w:lineRule="auto"/>
      </w:pPr>
      <w:r>
        <w:separator/>
      </w:r>
    </w:p>
  </w:endnote>
  <w:endnote w:type="continuationSeparator" w:id="0">
    <w:p w:rsidR="00033782" w:rsidRDefault="00033782" w:rsidP="0003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82" w:rsidRDefault="00033782" w:rsidP="00033782">
      <w:pPr>
        <w:spacing w:after="0" w:line="240" w:lineRule="auto"/>
      </w:pPr>
      <w:r>
        <w:separator/>
      </w:r>
    </w:p>
  </w:footnote>
  <w:footnote w:type="continuationSeparator" w:id="0">
    <w:p w:rsidR="00033782" w:rsidRDefault="00033782" w:rsidP="0003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0"/>
    <w:rsid w:val="00033782"/>
    <w:rsid w:val="007D2550"/>
    <w:rsid w:val="008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D386F-3782-4251-BFC0-007B3C7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8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3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8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956B3F39</Template>
  <TotalTime>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Miliszewski</dc:creator>
  <cp:keywords/>
  <cp:lastModifiedBy>Joanna Winiarczyk</cp:lastModifiedBy>
  <cp:revision>3</cp:revision>
  <cp:lastPrinted>2017-12-21T08:59:00Z</cp:lastPrinted>
  <dcterms:created xsi:type="dcterms:W3CDTF">2017-12-21T08:54:00Z</dcterms:created>
  <dcterms:modified xsi:type="dcterms:W3CDTF">2017-12-21T09:00:00Z</dcterms:modified>
</cp:coreProperties>
</file>